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272E" w14:textId="72E9E53C" w:rsidR="00A32096" w:rsidRPr="001A308F" w:rsidRDefault="0004722D" w:rsidP="00983C88">
      <w:pPr>
        <w:jc w:val="both"/>
        <w:rPr>
          <w:rFonts w:ascii="Iskoola Pota" w:hAnsi="Iskoola Pota" w:cs="Iskoola Pota"/>
          <w:b/>
        </w:rPr>
      </w:pPr>
      <w:r w:rsidRPr="001A308F">
        <w:rPr>
          <w:rFonts w:ascii="Iskoola Pota" w:hAnsi="Iskoola Pota" w:cs="Iskoola Pota"/>
          <w:b/>
        </w:rPr>
        <w:t>Weekly/Monthly Status Update</w:t>
      </w:r>
    </w:p>
    <w:p w14:paraId="120C10F5" w14:textId="77777777" w:rsidR="0004722D" w:rsidRPr="001A308F" w:rsidRDefault="0004722D" w:rsidP="0004722D">
      <w:pPr>
        <w:jc w:val="center"/>
        <w:rPr>
          <w:rFonts w:ascii="Iskoola Pota" w:hAnsi="Iskoola Pota" w:cs="Iskoola Pota"/>
          <w:b/>
        </w:rPr>
      </w:pPr>
    </w:p>
    <w:p w14:paraId="4FA4D7A6" w14:textId="77777777" w:rsidR="0004722D" w:rsidRPr="001A308F" w:rsidRDefault="0004722D" w:rsidP="0004722D">
      <w:pPr>
        <w:jc w:val="center"/>
        <w:rPr>
          <w:rFonts w:ascii="Iskoola Pota" w:hAnsi="Iskoola Pota" w:cs="Iskoola Pota"/>
          <w:b/>
        </w:rPr>
      </w:pPr>
    </w:p>
    <w:p w14:paraId="089EF314" w14:textId="54E009A0" w:rsidR="0004722D" w:rsidRPr="001A308F" w:rsidRDefault="0004722D" w:rsidP="0004722D">
      <w:pPr>
        <w:jc w:val="center"/>
        <w:rPr>
          <w:rFonts w:ascii="Iskoola Pota" w:hAnsi="Iskoola Pota" w:cs="Iskoola Pota"/>
          <w:b/>
        </w:rPr>
      </w:pPr>
    </w:p>
    <w:p w14:paraId="76E02962" w14:textId="7B74F49C" w:rsidR="0004722D" w:rsidRPr="001A308F" w:rsidRDefault="0004722D" w:rsidP="0004722D">
      <w:pPr>
        <w:jc w:val="center"/>
        <w:rPr>
          <w:rFonts w:ascii="Iskoola Pota" w:hAnsi="Iskoola Pota" w:cs="Iskoola Pota"/>
          <w:b/>
        </w:rPr>
      </w:pPr>
    </w:p>
    <w:p w14:paraId="4A84F93D" w14:textId="5B0ABF45" w:rsidR="00A32096" w:rsidRPr="001A308F" w:rsidRDefault="0004722D" w:rsidP="009B36F5">
      <w:pPr>
        <w:rPr>
          <w:rFonts w:ascii="Iskoola Pota" w:hAnsi="Iskoola Pota" w:cs="Iskoola Pota"/>
          <w:b/>
        </w:rPr>
      </w:pPr>
      <w:r w:rsidRPr="001A308F">
        <w:rPr>
          <w:rFonts w:ascii="Iskoola Pota" w:hAnsi="Iskoola Pota" w:cs="Iskoola Pota"/>
          <w:b/>
        </w:rPr>
        <w:t>Date:</w:t>
      </w:r>
    </w:p>
    <w:p w14:paraId="2914CE88" w14:textId="0140D5D8" w:rsidR="00A32096" w:rsidRPr="001A308F" w:rsidRDefault="0004722D" w:rsidP="009B36F5">
      <w:pPr>
        <w:rPr>
          <w:rFonts w:ascii="Iskoola Pota" w:hAnsi="Iskoola Pota" w:cs="Iskoola Pota"/>
          <w:b/>
        </w:rPr>
      </w:pPr>
      <w:r w:rsidRPr="001A308F">
        <w:rPr>
          <w:rFonts w:ascii="Iskoola Pota" w:hAnsi="Iskoola Pota" w:cs="Iskoola Pota"/>
          <w:b/>
        </w:rPr>
        <w:t>Meeting Attendees:</w:t>
      </w:r>
    </w:p>
    <w:p w14:paraId="2F58708C" w14:textId="0DCFA3D7" w:rsidR="00957994" w:rsidRPr="001A308F" w:rsidRDefault="00957994" w:rsidP="009B36F5">
      <w:pPr>
        <w:rPr>
          <w:rFonts w:ascii="Iskoola Pota" w:hAnsi="Iskoola Pota" w:cs="Iskoola Pota"/>
          <w:b/>
        </w:rPr>
      </w:pPr>
      <w:r w:rsidRPr="001A308F">
        <w:rPr>
          <w:rFonts w:ascii="Iskoola Pota" w:hAnsi="Iskoola Pota" w:cs="Iskoola Pota"/>
          <w:b/>
        </w:rPr>
        <w:t>Purpose of Meeting:</w:t>
      </w:r>
    </w:p>
    <w:p w14:paraId="54D25575" w14:textId="77777777" w:rsidR="0004722D" w:rsidRPr="001A308F" w:rsidRDefault="0004722D" w:rsidP="009B36F5">
      <w:pPr>
        <w:rPr>
          <w:rFonts w:ascii="Iskoola Pota" w:hAnsi="Iskoola Pota" w:cs="Iskoola Pota"/>
          <w:b/>
        </w:rPr>
      </w:pPr>
    </w:p>
    <w:p w14:paraId="5154223C" w14:textId="77777777" w:rsidR="0004722D" w:rsidRPr="001A308F" w:rsidRDefault="0004722D" w:rsidP="009B36F5">
      <w:pPr>
        <w:rPr>
          <w:rFonts w:ascii="Iskoola Pota" w:hAnsi="Iskoola Pota" w:cs="Iskoola Pota"/>
          <w:b/>
        </w:rPr>
      </w:pPr>
    </w:p>
    <w:p w14:paraId="12F7BDB1" w14:textId="6A5A6656" w:rsidR="00AF1062" w:rsidRPr="001A308F" w:rsidRDefault="00AF1062" w:rsidP="009B36F5">
      <w:pPr>
        <w:rPr>
          <w:rFonts w:ascii="Iskoola Pota" w:hAnsi="Iskoola Pota" w:cs="Iskoola Pota"/>
          <w:b/>
        </w:rPr>
      </w:pPr>
      <w:r w:rsidRPr="001A308F">
        <w:rPr>
          <w:rFonts w:ascii="Iskoola Pota" w:hAnsi="Iskoola Pota" w:cs="Iskoola Pota"/>
          <w:b/>
        </w:rPr>
        <w:t>Action Items:</w:t>
      </w:r>
    </w:p>
    <w:p w14:paraId="4534DE5B" w14:textId="77777777" w:rsidR="00586D51" w:rsidRPr="001A308F" w:rsidRDefault="00586D51" w:rsidP="00453000">
      <w:pPr>
        <w:rPr>
          <w:rFonts w:ascii="Iskoola Pota" w:hAnsi="Iskoola Pota" w:cs="Iskoola Pota"/>
          <w:b/>
        </w:rPr>
      </w:pPr>
    </w:p>
    <w:tbl>
      <w:tblPr>
        <w:tblW w:w="10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62"/>
        <w:gridCol w:w="3060"/>
        <w:gridCol w:w="3060"/>
      </w:tblGrid>
      <w:tr w:rsidR="00586D51" w:rsidRPr="001A308F" w14:paraId="450DE164" w14:textId="77777777" w:rsidTr="00A32096">
        <w:trPr>
          <w:trHeight w:val="289"/>
          <w:tblHeader/>
        </w:trPr>
        <w:tc>
          <w:tcPr>
            <w:tcW w:w="4762" w:type="dxa"/>
            <w:shd w:val="solid" w:color="000000" w:fill="FFFFFF"/>
          </w:tcPr>
          <w:p w14:paraId="18432599" w14:textId="77777777" w:rsidR="00586D51" w:rsidRPr="001A308F" w:rsidRDefault="00586D51" w:rsidP="004F7B57">
            <w:pPr>
              <w:jc w:val="center"/>
              <w:rPr>
                <w:rFonts w:ascii="Iskoola Pota" w:hAnsi="Iskoola Pota" w:cs="Iskoola Pota"/>
                <w:b/>
                <w:bCs/>
              </w:rPr>
            </w:pPr>
            <w:r w:rsidRPr="001A308F">
              <w:rPr>
                <w:rFonts w:ascii="Iskoola Pota" w:hAnsi="Iskoola Pota" w:cs="Iskoola Pota"/>
                <w:b/>
                <w:bCs/>
              </w:rPr>
              <w:t>Action Description</w:t>
            </w:r>
          </w:p>
        </w:tc>
        <w:tc>
          <w:tcPr>
            <w:tcW w:w="3060" w:type="dxa"/>
            <w:shd w:val="solid" w:color="000000" w:fill="FFFFFF"/>
          </w:tcPr>
          <w:p w14:paraId="63061E92" w14:textId="77777777" w:rsidR="00586D51" w:rsidRPr="001A308F" w:rsidRDefault="00586D51" w:rsidP="004F7B57">
            <w:pPr>
              <w:jc w:val="center"/>
              <w:rPr>
                <w:rFonts w:ascii="Iskoola Pota" w:hAnsi="Iskoola Pota" w:cs="Iskoola Pota"/>
                <w:b/>
                <w:bCs/>
              </w:rPr>
            </w:pPr>
            <w:r w:rsidRPr="001A308F">
              <w:rPr>
                <w:rFonts w:ascii="Iskoola Pota" w:hAnsi="Iskoola Pota" w:cs="Iskoola Pota"/>
                <w:b/>
                <w:bCs/>
              </w:rPr>
              <w:t>Owner</w:t>
            </w:r>
          </w:p>
        </w:tc>
        <w:tc>
          <w:tcPr>
            <w:tcW w:w="3060" w:type="dxa"/>
            <w:shd w:val="solid" w:color="000000" w:fill="FFFFFF"/>
          </w:tcPr>
          <w:p w14:paraId="7CCFA585" w14:textId="77777777" w:rsidR="00586D51" w:rsidRPr="001A308F" w:rsidRDefault="00ED095A" w:rsidP="004F7B57">
            <w:pPr>
              <w:jc w:val="center"/>
              <w:rPr>
                <w:rFonts w:ascii="Iskoola Pota" w:hAnsi="Iskoola Pota" w:cs="Iskoola Pota"/>
                <w:b/>
                <w:bCs/>
              </w:rPr>
            </w:pPr>
            <w:r w:rsidRPr="001A308F">
              <w:rPr>
                <w:rFonts w:ascii="Iskoola Pota" w:hAnsi="Iskoola Pota" w:cs="Iskoola Pota"/>
                <w:b/>
                <w:bCs/>
              </w:rPr>
              <w:t>Completion Date</w:t>
            </w:r>
          </w:p>
        </w:tc>
      </w:tr>
      <w:tr w:rsidR="00586D51" w:rsidRPr="001A308F" w14:paraId="666B5594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408C9FC1" w14:textId="59EA8481" w:rsidR="007D536B" w:rsidRPr="001A308F" w:rsidRDefault="007D536B" w:rsidP="00CE4211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6DD99490" w14:textId="24E0AA1B" w:rsidR="00586D51" w:rsidRPr="001A308F" w:rsidRDefault="00586D51" w:rsidP="000E13F3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F255644" w14:textId="77777777" w:rsidR="00586D51" w:rsidRPr="001A308F" w:rsidRDefault="00586D51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  <w:tr w:rsidR="00E500E9" w:rsidRPr="001A308F" w14:paraId="484CD762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3EBEF7AA" w14:textId="78B1BD7C" w:rsidR="007238F5" w:rsidRPr="001A308F" w:rsidRDefault="007238F5" w:rsidP="00604446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3F3019FC" w14:textId="14EA39A2" w:rsidR="00E500E9" w:rsidRPr="001A308F" w:rsidRDefault="00E500E9" w:rsidP="00E6122D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361C199" w14:textId="77777777" w:rsidR="00E500E9" w:rsidRPr="001A308F" w:rsidRDefault="00E500E9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  <w:tr w:rsidR="001D6CD0" w:rsidRPr="001A308F" w14:paraId="792FDCD0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46EFAB69" w14:textId="2570673D" w:rsidR="001D6CD0" w:rsidRPr="001A308F" w:rsidRDefault="001D6CD0" w:rsidP="00CE4211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738FA8B1" w14:textId="55BF42BE" w:rsidR="00F4230C" w:rsidRPr="001A308F" w:rsidRDefault="00F4230C" w:rsidP="00F4230C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9478E6D" w14:textId="77777777" w:rsidR="001D6CD0" w:rsidRPr="001A308F" w:rsidRDefault="001D6CD0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  <w:tr w:rsidR="001D6CD0" w:rsidRPr="001A308F" w14:paraId="1F57DE0C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3C370303" w14:textId="6E74A8E7" w:rsidR="001D6CD0" w:rsidRPr="001A308F" w:rsidRDefault="001D6CD0" w:rsidP="009E2BFD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257B4FDA" w14:textId="64355E6F" w:rsidR="001D6CD0" w:rsidRPr="001A308F" w:rsidRDefault="001D6CD0" w:rsidP="00F4230C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6B315CC" w14:textId="77777777" w:rsidR="001D6CD0" w:rsidRPr="001A308F" w:rsidRDefault="001D6CD0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  <w:tr w:rsidR="00184D2C" w:rsidRPr="001A308F" w14:paraId="4EFE0118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08EE28E9" w14:textId="3F381C03" w:rsidR="00184D2C" w:rsidRPr="001A308F" w:rsidRDefault="00184D2C" w:rsidP="009E2BFD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33A42F1D" w14:textId="0C80AB4B" w:rsidR="00184D2C" w:rsidRPr="001A308F" w:rsidRDefault="00184D2C" w:rsidP="00F4230C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CB0356A" w14:textId="77777777" w:rsidR="00184D2C" w:rsidRPr="001A308F" w:rsidRDefault="00184D2C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  <w:tr w:rsidR="00777090" w:rsidRPr="001A308F" w14:paraId="49A90F4F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017CCA8B" w14:textId="59975032" w:rsidR="00777090" w:rsidRPr="001A308F" w:rsidRDefault="00777090" w:rsidP="009E2BFD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2B72DB4A" w14:textId="669768AB" w:rsidR="00777090" w:rsidRPr="001A308F" w:rsidRDefault="00777090" w:rsidP="00F4230C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053607A" w14:textId="77777777" w:rsidR="00777090" w:rsidRPr="001A308F" w:rsidRDefault="00777090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  <w:tr w:rsidR="00777090" w:rsidRPr="001A308F" w14:paraId="4503AECF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75BD29FB" w14:textId="36168C40" w:rsidR="00777090" w:rsidRPr="001A308F" w:rsidRDefault="00777090" w:rsidP="009E2BFD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75006BAE" w14:textId="1CEC7378" w:rsidR="00777090" w:rsidRPr="001A308F" w:rsidRDefault="00777090" w:rsidP="00F4230C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C2FE8D3" w14:textId="77777777" w:rsidR="00777090" w:rsidRPr="001A308F" w:rsidRDefault="00777090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  <w:tr w:rsidR="005D7891" w:rsidRPr="001A308F" w14:paraId="7D509C7B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395611F8" w14:textId="557AFAA4" w:rsidR="005D7891" w:rsidRPr="001A308F" w:rsidRDefault="005D7891" w:rsidP="009E2BFD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35FC179C" w14:textId="1A0F3BEF" w:rsidR="005D7891" w:rsidRPr="001A308F" w:rsidRDefault="005D7891" w:rsidP="00F4230C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3227E36" w14:textId="77777777" w:rsidR="005D7891" w:rsidRPr="001A308F" w:rsidRDefault="005D7891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  <w:tr w:rsidR="00151BA4" w:rsidRPr="001A308F" w14:paraId="73294695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5215099F" w14:textId="7764F69D" w:rsidR="00151BA4" w:rsidRPr="001A308F" w:rsidRDefault="00151BA4" w:rsidP="009E2BFD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0C1EF36E" w14:textId="69EE55F8" w:rsidR="00151BA4" w:rsidRPr="001A308F" w:rsidRDefault="00151BA4" w:rsidP="00F4230C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1A6D6E32" w14:textId="77777777" w:rsidR="00151BA4" w:rsidRPr="001A308F" w:rsidRDefault="00151BA4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  <w:tr w:rsidR="00D40B3D" w:rsidRPr="001A308F" w14:paraId="66BBD2BA" w14:textId="77777777" w:rsidTr="00A32096">
        <w:trPr>
          <w:trHeight w:val="66"/>
        </w:trPr>
        <w:tc>
          <w:tcPr>
            <w:tcW w:w="4762" w:type="dxa"/>
            <w:shd w:val="clear" w:color="auto" w:fill="auto"/>
          </w:tcPr>
          <w:p w14:paraId="02B91A06" w14:textId="334B5DE0" w:rsidR="00D40B3D" w:rsidRPr="001A308F" w:rsidRDefault="00D40B3D" w:rsidP="009E2BFD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12281C25" w14:textId="7755D7F9" w:rsidR="00D40B3D" w:rsidRPr="001A308F" w:rsidRDefault="00D40B3D" w:rsidP="00F4230C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7CC6141" w14:textId="77777777" w:rsidR="00D40B3D" w:rsidRPr="001A308F" w:rsidRDefault="00D40B3D" w:rsidP="00053C1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</w:tr>
    </w:tbl>
    <w:p w14:paraId="33652302" w14:textId="77777777" w:rsidR="00DF5424" w:rsidRPr="001A308F" w:rsidRDefault="00DF5424" w:rsidP="00453000">
      <w:pPr>
        <w:rPr>
          <w:rFonts w:ascii="Iskoola Pota" w:hAnsi="Iskoola Pota" w:cs="Iskoola Pota"/>
        </w:rPr>
      </w:pPr>
    </w:p>
    <w:p w14:paraId="49FCC67D" w14:textId="77777777" w:rsidR="00B55723" w:rsidRPr="001A308F" w:rsidRDefault="00B55723" w:rsidP="00453000">
      <w:pPr>
        <w:rPr>
          <w:rFonts w:ascii="Iskoola Pota" w:hAnsi="Iskoola Pota" w:cs="Iskoola Pota"/>
          <w:b/>
        </w:rPr>
      </w:pPr>
      <w:r w:rsidRPr="001A308F">
        <w:rPr>
          <w:rFonts w:ascii="Iskoola Pota" w:hAnsi="Iskoola Pota" w:cs="Iskoola Pota"/>
          <w:b/>
        </w:rPr>
        <w:t>Parking Lot:</w:t>
      </w:r>
    </w:p>
    <w:p w14:paraId="01577D2F" w14:textId="77777777" w:rsidR="00574A8B" w:rsidRPr="001A308F" w:rsidRDefault="00574A8B" w:rsidP="00453000">
      <w:pPr>
        <w:rPr>
          <w:rFonts w:ascii="Iskoola Pota" w:hAnsi="Iskoola Pota" w:cs="Iskoola Pota"/>
          <w:b/>
        </w:rPr>
      </w:pPr>
    </w:p>
    <w:tbl>
      <w:tblPr>
        <w:tblW w:w="10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62"/>
        <w:gridCol w:w="3060"/>
        <w:gridCol w:w="3060"/>
      </w:tblGrid>
      <w:tr w:rsidR="00574A8B" w:rsidRPr="001A308F" w14:paraId="5F6A4D3E" w14:textId="77777777" w:rsidTr="00A32096">
        <w:trPr>
          <w:trHeight w:val="289"/>
          <w:tblHeader/>
        </w:trPr>
        <w:tc>
          <w:tcPr>
            <w:tcW w:w="4762" w:type="dxa"/>
            <w:shd w:val="solid" w:color="000000" w:fill="FFFFFF"/>
          </w:tcPr>
          <w:p w14:paraId="146A2A66" w14:textId="77777777" w:rsidR="00574A8B" w:rsidRPr="001A308F" w:rsidRDefault="00574A8B" w:rsidP="004F7B57">
            <w:pPr>
              <w:jc w:val="center"/>
              <w:rPr>
                <w:rFonts w:ascii="Iskoola Pota" w:hAnsi="Iskoola Pota" w:cs="Iskoola Pota"/>
                <w:b/>
                <w:bCs/>
              </w:rPr>
            </w:pPr>
            <w:r w:rsidRPr="001A308F">
              <w:rPr>
                <w:rFonts w:ascii="Iskoola Pota" w:hAnsi="Iskoola Pota" w:cs="Iskoola Pota"/>
                <w:b/>
                <w:bCs/>
              </w:rPr>
              <w:t>Item Description</w:t>
            </w:r>
          </w:p>
        </w:tc>
        <w:tc>
          <w:tcPr>
            <w:tcW w:w="3060" w:type="dxa"/>
            <w:shd w:val="solid" w:color="000000" w:fill="FFFFFF"/>
          </w:tcPr>
          <w:p w14:paraId="47E958FB" w14:textId="77777777" w:rsidR="00574A8B" w:rsidRPr="001A308F" w:rsidRDefault="00574A8B" w:rsidP="004F7B57">
            <w:pPr>
              <w:jc w:val="center"/>
              <w:rPr>
                <w:rFonts w:ascii="Iskoola Pota" w:hAnsi="Iskoola Pota" w:cs="Iskoola Pota"/>
                <w:b/>
                <w:bCs/>
              </w:rPr>
            </w:pPr>
            <w:r w:rsidRPr="001A308F">
              <w:rPr>
                <w:rFonts w:ascii="Iskoola Pota" w:hAnsi="Iskoola Pota" w:cs="Iskoola Pota"/>
                <w:b/>
                <w:bCs/>
              </w:rPr>
              <w:t>Owner</w:t>
            </w:r>
          </w:p>
        </w:tc>
        <w:tc>
          <w:tcPr>
            <w:tcW w:w="3060" w:type="dxa"/>
            <w:shd w:val="solid" w:color="000000" w:fill="FFFFFF"/>
          </w:tcPr>
          <w:p w14:paraId="5E0776ED" w14:textId="77777777" w:rsidR="00574A8B" w:rsidRPr="001A308F" w:rsidRDefault="00026896" w:rsidP="004F7B57">
            <w:pPr>
              <w:jc w:val="center"/>
              <w:rPr>
                <w:rFonts w:ascii="Iskoola Pota" w:hAnsi="Iskoola Pota" w:cs="Iskoola Pota"/>
                <w:b/>
                <w:bCs/>
              </w:rPr>
            </w:pPr>
            <w:r w:rsidRPr="001A308F">
              <w:rPr>
                <w:rFonts w:ascii="Iskoola Pota" w:hAnsi="Iskoola Pota" w:cs="Iskoola Pota"/>
                <w:b/>
                <w:bCs/>
              </w:rPr>
              <w:t>Follow-Up Notes</w:t>
            </w:r>
          </w:p>
        </w:tc>
      </w:tr>
      <w:tr w:rsidR="00574A8B" w:rsidRPr="001A308F" w14:paraId="354F23E0" w14:textId="77777777" w:rsidTr="00A32096">
        <w:trPr>
          <w:trHeight w:val="606"/>
        </w:trPr>
        <w:tc>
          <w:tcPr>
            <w:tcW w:w="4762" w:type="dxa"/>
            <w:shd w:val="clear" w:color="auto" w:fill="auto"/>
          </w:tcPr>
          <w:p w14:paraId="0C2239FD" w14:textId="6D5D1BEF" w:rsidR="00574A8B" w:rsidRPr="001A308F" w:rsidRDefault="00574A8B" w:rsidP="000E536C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1817590F" w14:textId="77777777" w:rsidR="00574A8B" w:rsidRPr="001A308F" w:rsidRDefault="00574A8B" w:rsidP="001C0F0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52C04620" w14:textId="77777777" w:rsidR="00574A8B" w:rsidRPr="001A308F" w:rsidRDefault="00574A8B" w:rsidP="00026896">
            <w:pPr>
              <w:rPr>
                <w:rFonts w:ascii="Iskoola Pota" w:hAnsi="Iskoola Pota" w:cs="Iskoola Pota"/>
              </w:rPr>
            </w:pPr>
          </w:p>
        </w:tc>
      </w:tr>
      <w:tr w:rsidR="00A32096" w:rsidRPr="001A308F" w14:paraId="7C9E53F7" w14:textId="77777777" w:rsidTr="00A32096">
        <w:trPr>
          <w:trHeight w:val="606"/>
        </w:trPr>
        <w:tc>
          <w:tcPr>
            <w:tcW w:w="4762" w:type="dxa"/>
            <w:shd w:val="clear" w:color="auto" w:fill="auto"/>
          </w:tcPr>
          <w:p w14:paraId="566E68EF" w14:textId="77777777" w:rsidR="00A32096" w:rsidRPr="001A308F" w:rsidRDefault="00A32096" w:rsidP="000E536C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64BC835F" w14:textId="77777777" w:rsidR="00A32096" w:rsidRPr="001A308F" w:rsidRDefault="00A32096" w:rsidP="001C0F0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F08B897" w14:textId="77777777" w:rsidR="00A32096" w:rsidRPr="001A308F" w:rsidRDefault="00A32096" w:rsidP="00026896">
            <w:pPr>
              <w:rPr>
                <w:rFonts w:ascii="Iskoola Pota" w:hAnsi="Iskoola Pota" w:cs="Iskoola Pota"/>
              </w:rPr>
            </w:pPr>
          </w:p>
        </w:tc>
      </w:tr>
      <w:tr w:rsidR="00A32096" w:rsidRPr="001A308F" w14:paraId="41D0AF96" w14:textId="77777777" w:rsidTr="00A32096">
        <w:trPr>
          <w:trHeight w:val="606"/>
        </w:trPr>
        <w:tc>
          <w:tcPr>
            <w:tcW w:w="4762" w:type="dxa"/>
            <w:shd w:val="clear" w:color="auto" w:fill="auto"/>
          </w:tcPr>
          <w:p w14:paraId="1A4486A8" w14:textId="77777777" w:rsidR="00A32096" w:rsidRPr="001A308F" w:rsidRDefault="00A32096" w:rsidP="000E536C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51EE922D" w14:textId="77777777" w:rsidR="00A32096" w:rsidRPr="001A308F" w:rsidRDefault="00A32096" w:rsidP="001C0F0F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86ABC90" w14:textId="77777777" w:rsidR="00A32096" w:rsidRPr="001A308F" w:rsidRDefault="00A32096" w:rsidP="00026896">
            <w:pPr>
              <w:rPr>
                <w:rFonts w:ascii="Iskoola Pota" w:hAnsi="Iskoola Pota" w:cs="Iskoola Pota"/>
              </w:rPr>
            </w:pPr>
          </w:p>
        </w:tc>
      </w:tr>
    </w:tbl>
    <w:p w14:paraId="2B399AAF" w14:textId="77777777" w:rsidR="00DF5424" w:rsidRPr="001A308F" w:rsidRDefault="00DF5424" w:rsidP="00453000">
      <w:pPr>
        <w:rPr>
          <w:rFonts w:ascii="Iskoola Pota" w:hAnsi="Iskoola Pota" w:cs="Iskoola Pota"/>
          <w:b/>
        </w:rPr>
      </w:pPr>
    </w:p>
    <w:p w14:paraId="5BF000C4" w14:textId="77777777" w:rsidR="00AA242F" w:rsidRPr="001A308F" w:rsidRDefault="00AA242F" w:rsidP="00453000">
      <w:pPr>
        <w:rPr>
          <w:rFonts w:ascii="Iskoola Pota" w:hAnsi="Iskoola Pota" w:cs="Iskoola Pota"/>
          <w:b/>
        </w:rPr>
      </w:pPr>
      <w:r w:rsidRPr="001A308F">
        <w:rPr>
          <w:rFonts w:ascii="Iskoola Pota" w:hAnsi="Iskoola Pota" w:cs="Iskoola Pota"/>
          <w:b/>
        </w:rPr>
        <w:t>R</w:t>
      </w:r>
      <w:r w:rsidR="00586D51" w:rsidRPr="001A308F">
        <w:rPr>
          <w:rFonts w:ascii="Iskoola Pota" w:hAnsi="Iskoola Pota" w:cs="Iskoola Pota"/>
          <w:b/>
        </w:rPr>
        <w:t xml:space="preserve">ADIO (Risks, Assumptions, Dependencies, Issues, </w:t>
      </w:r>
      <w:r w:rsidR="00574A8B" w:rsidRPr="001A308F">
        <w:rPr>
          <w:rFonts w:ascii="Iskoola Pota" w:hAnsi="Iskoola Pota" w:cs="Iskoola Pota"/>
          <w:b/>
        </w:rPr>
        <w:t xml:space="preserve">and </w:t>
      </w:r>
      <w:r w:rsidR="00586D51" w:rsidRPr="001A308F">
        <w:rPr>
          <w:rFonts w:ascii="Iskoola Pota" w:hAnsi="Iskoola Pota" w:cs="Iskoola Pota"/>
          <w:b/>
        </w:rPr>
        <w:t>Opportunities)</w:t>
      </w:r>
      <w:r w:rsidRPr="001A308F">
        <w:rPr>
          <w:rFonts w:ascii="Iskoola Pota" w:hAnsi="Iskoola Pota" w:cs="Iskoola Pota"/>
          <w:b/>
        </w:rPr>
        <w:t>:</w:t>
      </w:r>
    </w:p>
    <w:p w14:paraId="215A4D33" w14:textId="77777777" w:rsidR="00574A8B" w:rsidRPr="001A308F" w:rsidRDefault="00574A8B" w:rsidP="00453000">
      <w:pPr>
        <w:rPr>
          <w:rFonts w:ascii="Iskoola Pota" w:hAnsi="Iskoola Pota" w:cs="Iskoola Pota"/>
          <w:b/>
        </w:rPr>
      </w:pPr>
    </w:p>
    <w:tbl>
      <w:tblPr>
        <w:tblW w:w="10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62"/>
        <w:gridCol w:w="3060"/>
        <w:gridCol w:w="3060"/>
      </w:tblGrid>
      <w:tr w:rsidR="00574A8B" w:rsidRPr="001A308F" w14:paraId="4DD29BF0" w14:textId="77777777" w:rsidTr="00A32096">
        <w:trPr>
          <w:trHeight w:val="289"/>
          <w:tblHeader/>
        </w:trPr>
        <w:tc>
          <w:tcPr>
            <w:tcW w:w="4762" w:type="dxa"/>
            <w:shd w:val="solid" w:color="000000" w:fill="FFFFFF"/>
          </w:tcPr>
          <w:p w14:paraId="205069E2" w14:textId="77777777" w:rsidR="00574A8B" w:rsidRPr="001A308F" w:rsidRDefault="00574A8B" w:rsidP="004F7B57">
            <w:pPr>
              <w:jc w:val="center"/>
              <w:rPr>
                <w:rFonts w:ascii="Iskoola Pota" w:hAnsi="Iskoola Pota" w:cs="Iskoola Pota"/>
                <w:b/>
                <w:bCs/>
              </w:rPr>
            </w:pPr>
            <w:r w:rsidRPr="001A308F">
              <w:rPr>
                <w:rFonts w:ascii="Iskoola Pota" w:hAnsi="Iskoola Pota" w:cs="Iskoola Pota"/>
                <w:b/>
                <w:bCs/>
              </w:rPr>
              <w:t>Item Description</w:t>
            </w:r>
          </w:p>
        </w:tc>
        <w:tc>
          <w:tcPr>
            <w:tcW w:w="3060" w:type="dxa"/>
            <w:shd w:val="solid" w:color="000000" w:fill="FFFFFF"/>
          </w:tcPr>
          <w:p w14:paraId="47FABA19" w14:textId="77777777" w:rsidR="00574A8B" w:rsidRPr="001A308F" w:rsidRDefault="00574A8B" w:rsidP="004F7B57">
            <w:pPr>
              <w:jc w:val="center"/>
              <w:rPr>
                <w:rFonts w:ascii="Iskoola Pota" w:hAnsi="Iskoola Pota" w:cs="Iskoola Pota"/>
                <w:b/>
                <w:bCs/>
              </w:rPr>
            </w:pPr>
            <w:r w:rsidRPr="001A308F">
              <w:rPr>
                <w:rFonts w:ascii="Iskoola Pota" w:hAnsi="Iskoola Pota" w:cs="Iskoola Pota"/>
                <w:b/>
                <w:bCs/>
              </w:rPr>
              <w:t>Owner</w:t>
            </w:r>
          </w:p>
        </w:tc>
        <w:tc>
          <w:tcPr>
            <w:tcW w:w="3060" w:type="dxa"/>
            <w:shd w:val="solid" w:color="000000" w:fill="FFFFFF"/>
          </w:tcPr>
          <w:p w14:paraId="78C2375B" w14:textId="77777777" w:rsidR="00574A8B" w:rsidRPr="001A308F" w:rsidRDefault="00574A8B" w:rsidP="004F7B57">
            <w:pPr>
              <w:jc w:val="center"/>
              <w:rPr>
                <w:rFonts w:ascii="Iskoola Pota" w:hAnsi="Iskoola Pota" w:cs="Iskoola Pota"/>
                <w:b/>
                <w:bCs/>
              </w:rPr>
            </w:pPr>
            <w:r w:rsidRPr="001A308F">
              <w:rPr>
                <w:rFonts w:ascii="Iskoola Pota" w:hAnsi="Iskoola Pota" w:cs="Iskoola Pota"/>
                <w:b/>
                <w:bCs/>
              </w:rPr>
              <w:t>Mitigation</w:t>
            </w:r>
            <w:r w:rsidR="00026896" w:rsidRPr="001A308F">
              <w:rPr>
                <w:rFonts w:ascii="Iskoola Pota" w:hAnsi="Iskoola Pota" w:cs="Iskoola Pota"/>
                <w:b/>
                <w:bCs/>
              </w:rPr>
              <w:t xml:space="preserve"> / Next Steps</w:t>
            </w:r>
          </w:p>
        </w:tc>
      </w:tr>
      <w:tr w:rsidR="00574A8B" w:rsidRPr="001A308F" w14:paraId="4B5A6408" w14:textId="77777777" w:rsidTr="00A32096">
        <w:trPr>
          <w:trHeight w:val="606"/>
        </w:trPr>
        <w:tc>
          <w:tcPr>
            <w:tcW w:w="4762" w:type="dxa"/>
            <w:shd w:val="clear" w:color="auto" w:fill="auto"/>
          </w:tcPr>
          <w:p w14:paraId="23B52606" w14:textId="3A8F76B8" w:rsidR="00D67EA0" w:rsidRPr="001A308F" w:rsidRDefault="00D67EA0" w:rsidP="00D73544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778073DE" w14:textId="7A7A22A1" w:rsidR="00574A8B" w:rsidRPr="001A308F" w:rsidRDefault="00574A8B" w:rsidP="001D6CD0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15E9F4A0" w14:textId="28059D8E" w:rsidR="00574A8B" w:rsidRPr="001A308F" w:rsidRDefault="00574A8B" w:rsidP="007D2DCB">
            <w:pPr>
              <w:rPr>
                <w:rFonts w:ascii="Iskoola Pota" w:hAnsi="Iskoola Pota" w:cs="Iskoola Pota"/>
              </w:rPr>
            </w:pPr>
          </w:p>
        </w:tc>
      </w:tr>
      <w:tr w:rsidR="00127103" w:rsidRPr="001A308F" w14:paraId="4AB4D832" w14:textId="77777777" w:rsidTr="00A32096">
        <w:trPr>
          <w:trHeight w:val="606"/>
        </w:trPr>
        <w:tc>
          <w:tcPr>
            <w:tcW w:w="4762" w:type="dxa"/>
            <w:shd w:val="clear" w:color="auto" w:fill="auto"/>
          </w:tcPr>
          <w:p w14:paraId="65BC72CD" w14:textId="2C782218" w:rsidR="00127103" w:rsidRPr="001A308F" w:rsidRDefault="00127103" w:rsidP="002E72A6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098D11E5" w14:textId="68916261" w:rsidR="00127103" w:rsidRPr="001A308F" w:rsidRDefault="00127103" w:rsidP="001D6CD0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3F4357E" w14:textId="2CCA50FA" w:rsidR="00127103" w:rsidRPr="001A308F" w:rsidRDefault="00127103" w:rsidP="007D2DCB">
            <w:pPr>
              <w:rPr>
                <w:rFonts w:ascii="Iskoola Pota" w:hAnsi="Iskoola Pota" w:cs="Iskoola Pota"/>
              </w:rPr>
            </w:pPr>
          </w:p>
        </w:tc>
        <w:bookmarkStart w:id="0" w:name="_GoBack"/>
        <w:bookmarkEnd w:id="0"/>
      </w:tr>
      <w:tr w:rsidR="00AD4C85" w:rsidRPr="001A308F" w14:paraId="7480D88A" w14:textId="77777777" w:rsidTr="00A32096">
        <w:trPr>
          <w:trHeight w:val="606"/>
        </w:trPr>
        <w:tc>
          <w:tcPr>
            <w:tcW w:w="4762" w:type="dxa"/>
            <w:shd w:val="clear" w:color="auto" w:fill="auto"/>
          </w:tcPr>
          <w:p w14:paraId="16D6E390" w14:textId="56FB9128" w:rsidR="00AD4C85" w:rsidRPr="001A308F" w:rsidRDefault="00AD4C85" w:rsidP="003B75B2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4CE4C648" w14:textId="57AE5B90" w:rsidR="00AD4C85" w:rsidRPr="001A308F" w:rsidRDefault="00AD4C85" w:rsidP="006F2BE9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F97901E" w14:textId="17C0BA0E" w:rsidR="00AD4C85" w:rsidRPr="001A308F" w:rsidRDefault="00AD4C85" w:rsidP="007D2DCB">
            <w:pPr>
              <w:rPr>
                <w:rFonts w:ascii="Iskoola Pota" w:hAnsi="Iskoola Pota" w:cs="Iskoola Pota"/>
              </w:rPr>
            </w:pPr>
          </w:p>
        </w:tc>
      </w:tr>
      <w:tr w:rsidR="00A121A5" w:rsidRPr="001A308F" w14:paraId="25CD9383" w14:textId="77777777" w:rsidTr="00A32096">
        <w:trPr>
          <w:trHeight w:val="606"/>
        </w:trPr>
        <w:tc>
          <w:tcPr>
            <w:tcW w:w="4762" w:type="dxa"/>
            <w:shd w:val="clear" w:color="auto" w:fill="auto"/>
          </w:tcPr>
          <w:p w14:paraId="0E0019E7" w14:textId="6E99CB7F" w:rsidR="00A121A5" w:rsidRPr="001A308F" w:rsidRDefault="00A121A5" w:rsidP="00A121A5">
            <w:pPr>
              <w:rPr>
                <w:rFonts w:ascii="Iskoola Pota" w:hAnsi="Iskoola Pota" w:cs="Iskoola Pota"/>
              </w:rPr>
            </w:pPr>
          </w:p>
        </w:tc>
        <w:tc>
          <w:tcPr>
            <w:tcW w:w="3060" w:type="dxa"/>
            <w:shd w:val="clear" w:color="auto" w:fill="auto"/>
          </w:tcPr>
          <w:p w14:paraId="34EE5875" w14:textId="73390C4D" w:rsidR="00A121A5" w:rsidRPr="001A308F" w:rsidRDefault="00A121A5" w:rsidP="00A121A5">
            <w:pPr>
              <w:jc w:val="center"/>
              <w:rPr>
                <w:rFonts w:ascii="Iskoola Pota" w:hAnsi="Iskoola Pota" w:cs="Iskoola Pota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6C45A6B" w14:textId="0BFC9050" w:rsidR="00A121A5" w:rsidRPr="001A308F" w:rsidRDefault="00A121A5" w:rsidP="00A121A5">
            <w:pPr>
              <w:rPr>
                <w:rFonts w:ascii="Iskoola Pota" w:hAnsi="Iskoola Pota" w:cs="Iskoola Pota"/>
              </w:rPr>
            </w:pPr>
          </w:p>
        </w:tc>
      </w:tr>
    </w:tbl>
    <w:p w14:paraId="5AA0DDDB" w14:textId="77777777" w:rsidR="00F97825" w:rsidRPr="001A308F" w:rsidRDefault="00F97825" w:rsidP="00453000">
      <w:pPr>
        <w:rPr>
          <w:rFonts w:ascii="Iskoola Pota" w:hAnsi="Iskoola Pota" w:cs="Iskoola Pota"/>
          <w:b/>
        </w:rPr>
      </w:pPr>
    </w:p>
    <w:p w14:paraId="149C4FEA" w14:textId="6699603C" w:rsidR="00915CE6" w:rsidRDefault="00AF1062" w:rsidP="00453000">
      <w:pPr>
        <w:rPr>
          <w:rFonts w:ascii="Iskoola Pota" w:hAnsi="Iskoola Pota" w:cs="Iskoola Pota"/>
          <w:b/>
        </w:rPr>
      </w:pPr>
      <w:r w:rsidRPr="001A308F">
        <w:rPr>
          <w:rFonts w:ascii="Iskoola Pota" w:hAnsi="Iskoola Pota" w:cs="Iskoola Pota"/>
          <w:b/>
        </w:rPr>
        <w:t>Meeting Minutes:</w:t>
      </w:r>
    </w:p>
    <w:p w14:paraId="250DD6CF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6CFDFB2A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110B8464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6AA0694D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58AEAD6B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1BDC3B02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3C2C16B5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2BF5C3DD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0DDDC200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613EFD47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771D2180" w14:textId="77777777" w:rsidR="00340B5D" w:rsidRPr="00340B5D" w:rsidRDefault="00340B5D" w:rsidP="00340B5D">
      <w:pPr>
        <w:rPr>
          <w:rFonts w:ascii="Iskoola Pota" w:hAnsi="Iskoola Pota" w:cs="Iskoola Pota"/>
        </w:rPr>
      </w:pPr>
    </w:p>
    <w:p w14:paraId="0E658A55" w14:textId="77777777" w:rsidR="00340B5D" w:rsidRPr="00340B5D" w:rsidRDefault="00340B5D" w:rsidP="00340B5D">
      <w:pPr>
        <w:rPr>
          <w:rFonts w:ascii="Iskoola Pota" w:hAnsi="Iskoola Pota" w:cs="Iskoola Pota"/>
        </w:rPr>
      </w:pPr>
    </w:p>
    <w:sectPr w:rsidR="00340B5D" w:rsidRPr="00340B5D" w:rsidSect="003161A5">
      <w:footerReference w:type="default" r:id="rId8"/>
      <w:pgSz w:w="12240" w:h="15840" w:code="1"/>
      <w:pgMar w:top="432" w:right="1440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F703" w14:textId="77777777" w:rsidR="00647BFB" w:rsidRDefault="00647BFB" w:rsidP="00CC09E1">
      <w:r>
        <w:separator/>
      </w:r>
    </w:p>
  </w:endnote>
  <w:endnote w:type="continuationSeparator" w:id="0">
    <w:p w14:paraId="4173F694" w14:textId="77777777" w:rsidR="00647BFB" w:rsidRDefault="00647BFB" w:rsidP="00CC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A58E" w14:textId="75BF6C52" w:rsidR="00CC09E1" w:rsidRDefault="00CC09E1" w:rsidP="00340B5D">
    <w:pPr>
      <w:pStyle w:val="Footer"/>
      <w:jc w:val="right"/>
    </w:pPr>
    <w:r w:rsidRPr="00CC09E1">
      <w:rPr>
        <w:noProof/>
      </w:rPr>
      <w:drawing>
        <wp:inline distT="0" distB="0" distL="0" distR="0" wp14:anchorId="7604C983" wp14:editId="28C2E99E">
          <wp:extent cx="300043" cy="355600"/>
          <wp:effectExtent l="0" t="0" r="5080" b="6350"/>
          <wp:docPr id="33" name="Picture 32" descr="C:\Users\Ben\Dropbox\Keystone Scientific\Marketing\Logos\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 descr="C:\Users\Ben\Dropbox\Keystone Scientific\Marketing\Logos\Teal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91" t="5536" r="37714" b="39895"/>
                  <a:stretch/>
                </pic:blipFill>
                <pic:spPr bwMode="auto">
                  <a:xfrm>
                    <a:off x="0" y="0"/>
                    <a:ext cx="300939" cy="3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  <w:p w14:paraId="4BAB761B" w14:textId="4D829AA8" w:rsidR="00CC09E1" w:rsidRPr="001A308F" w:rsidRDefault="00CC09E1" w:rsidP="00340B5D">
    <w:pPr>
      <w:pStyle w:val="Footer"/>
      <w:jc w:val="right"/>
      <w:rPr>
        <w:rFonts w:ascii="Iskoola Pota" w:hAnsi="Iskoola Pota" w:cs="Iskoola Pota"/>
      </w:rPr>
    </w:pPr>
    <w:r w:rsidRPr="001A308F">
      <w:rPr>
        <w:rFonts w:ascii="Iskoola Pota" w:hAnsi="Iskoola Pota" w:cs="Iskoola Pota"/>
      </w:rPr>
      <w:t xml:space="preserve">© Keystone Scientific,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0E73" w14:textId="77777777" w:rsidR="00647BFB" w:rsidRDefault="00647BFB" w:rsidP="00CC09E1">
      <w:r>
        <w:separator/>
      </w:r>
    </w:p>
  </w:footnote>
  <w:footnote w:type="continuationSeparator" w:id="0">
    <w:p w14:paraId="51EBD03F" w14:textId="77777777" w:rsidR="00647BFB" w:rsidRDefault="00647BFB" w:rsidP="00CC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>
        <v:imagedata r:id="rId1" o:title=""/>
      </v:shape>
    </w:pict>
  </w:numPicBullet>
  <w:abstractNum w:abstractNumId="0" w15:restartNumberingAfterBreak="0">
    <w:nsid w:val="0E156942"/>
    <w:multiLevelType w:val="hybridMultilevel"/>
    <w:tmpl w:val="C288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3B4D"/>
    <w:multiLevelType w:val="hybridMultilevel"/>
    <w:tmpl w:val="AC92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133"/>
    <w:multiLevelType w:val="hybridMultilevel"/>
    <w:tmpl w:val="AC687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4C4"/>
    <w:multiLevelType w:val="hybridMultilevel"/>
    <w:tmpl w:val="9C76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645"/>
    <w:multiLevelType w:val="hybridMultilevel"/>
    <w:tmpl w:val="44BC3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F7009"/>
    <w:multiLevelType w:val="hybridMultilevel"/>
    <w:tmpl w:val="CFD6DCF0"/>
    <w:lvl w:ilvl="0" w:tplc="9A620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6E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69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7C8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CC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A5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F0A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06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E8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6CB7385"/>
    <w:multiLevelType w:val="multilevel"/>
    <w:tmpl w:val="CFD6DC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A720A37"/>
    <w:multiLevelType w:val="hybridMultilevel"/>
    <w:tmpl w:val="24CE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95FB9"/>
    <w:multiLevelType w:val="multilevel"/>
    <w:tmpl w:val="CFD6DC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3607255"/>
    <w:multiLevelType w:val="hybridMultilevel"/>
    <w:tmpl w:val="5B9C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8"/>
    <w:rsid w:val="00001C92"/>
    <w:rsid w:val="00011E78"/>
    <w:rsid w:val="0001658B"/>
    <w:rsid w:val="00021134"/>
    <w:rsid w:val="000245D0"/>
    <w:rsid w:val="00025297"/>
    <w:rsid w:val="00026167"/>
    <w:rsid w:val="00026896"/>
    <w:rsid w:val="000314BB"/>
    <w:rsid w:val="00034493"/>
    <w:rsid w:val="00036366"/>
    <w:rsid w:val="0003649F"/>
    <w:rsid w:val="0004000F"/>
    <w:rsid w:val="000404BE"/>
    <w:rsid w:val="00041261"/>
    <w:rsid w:val="00041B70"/>
    <w:rsid w:val="00044C05"/>
    <w:rsid w:val="0004722D"/>
    <w:rsid w:val="000524DF"/>
    <w:rsid w:val="00053C1F"/>
    <w:rsid w:val="00067023"/>
    <w:rsid w:val="000703DC"/>
    <w:rsid w:val="00071BC5"/>
    <w:rsid w:val="00075243"/>
    <w:rsid w:val="00080A38"/>
    <w:rsid w:val="00081A03"/>
    <w:rsid w:val="00091E79"/>
    <w:rsid w:val="0009251A"/>
    <w:rsid w:val="000962F8"/>
    <w:rsid w:val="00097FB8"/>
    <w:rsid w:val="000A0CE0"/>
    <w:rsid w:val="000A6004"/>
    <w:rsid w:val="000A64CA"/>
    <w:rsid w:val="000A7791"/>
    <w:rsid w:val="000A7C3E"/>
    <w:rsid w:val="000B0CEF"/>
    <w:rsid w:val="000B1B74"/>
    <w:rsid w:val="000B48A7"/>
    <w:rsid w:val="000B5BFD"/>
    <w:rsid w:val="000C3144"/>
    <w:rsid w:val="000C3E90"/>
    <w:rsid w:val="000D09B8"/>
    <w:rsid w:val="000E09D1"/>
    <w:rsid w:val="000E0D95"/>
    <w:rsid w:val="000E13F3"/>
    <w:rsid w:val="000E4F56"/>
    <w:rsid w:val="000E536C"/>
    <w:rsid w:val="000F3333"/>
    <w:rsid w:val="000F7B54"/>
    <w:rsid w:val="001034EB"/>
    <w:rsid w:val="00110147"/>
    <w:rsid w:val="00111487"/>
    <w:rsid w:val="0011292A"/>
    <w:rsid w:val="0011505F"/>
    <w:rsid w:val="00117337"/>
    <w:rsid w:val="00117D96"/>
    <w:rsid w:val="00123652"/>
    <w:rsid w:val="00127103"/>
    <w:rsid w:val="001328B8"/>
    <w:rsid w:val="00136B56"/>
    <w:rsid w:val="00140F50"/>
    <w:rsid w:val="001455B8"/>
    <w:rsid w:val="00146BE9"/>
    <w:rsid w:val="0015066D"/>
    <w:rsid w:val="00151BA4"/>
    <w:rsid w:val="0015311D"/>
    <w:rsid w:val="001544E9"/>
    <w:rsid w:val="00157326"/>
    <w:rsid w:val="00161EF0"/>
    <w:rsid w:val="00162917"/>
    <w:rsid w:val="0016360D"/>
    <w:rsid w:val="00166841"/>
    <w:rsid w:val="00167B84"/>
    <w:rsid w:val="001731B9"/>
    <w:rsid w:val="00183343"/>
    <w:rsid w:val="00184D2C"/>
    <w:rsid w:val="00191176"/>
    <w:rsid w:val="00192503"/>
    <w:rsid w:val="001A308F"/>
    <w:rsid w:val="001A3938"/>
    <w:rsid w:val="001A5F3C"/>
    <w:rsid w:val="001B593B"/>
    <w:rsid w:val="001B59A9"/>
    <w:rsid w:val="001C0F0F"/>
    <w:rsid w:val="001C20FB"/>
    <w:rsid w:val="001C6566"/>
    <w:rsid w:val="001D4C99"/>
    <w:rsid w:val="001D6CD0"/>
    <w:rsid w:val="001D6E44"/>
    <w:rsid w:val="001D789B"/>
    <w:rsid w:val="001E27E0"/>
    <w:rsid w:val="001E6DD6"/>
    <w:rsid w:val="001F37B4"/>
    <w:rsid w:val="001F5502"/>
    <w:rsid w:val="00206072"/>
    <w:rsid w:val="00207DBE"/>
    <w:rsid w:val="00210F2D"/>
    <w:rsid w:val="002111E7"/>
    <w:rsid w:val="002148D2"/>
    <w:rsid w:val="00223C52"/>
    <w:rsid w:val="00227718"/>
    <w:rsid w:val="002320F5"/>
    <w:rsid w:val="00232EE9"/>
    <w:rsid w:val="00242D52"/>
    <w:rsid w:val="00247643"/>
    <w:rsid w:val="0024771C"/>
    <w:rsid w:val="002546DB"/>
    <w:rsid w:val="002549FF"/>
    <w:rsid w:val="0025525B"/>
    <w:rsid w:val="00266EF6"/>
    <w:rsid w:val="00274AE0"/>
    <w:rsid w:val="00275C53"/>
    <w:rsid w:val="0027690C"/>
    <w:rsid w:val="00276C87"/>
    <w:rsid w:val="002826CB"/>
    <w:rsid w:val="00283A08"/>
    <w:rsid w:val="00283F3D"/>
    <w:rsid w:val="00292243"/>
    <w:rsid w:val="00293FC7"/>
    <w:rsid w:val="0029522A"/>
    <w:rsid w:val="00296DDA"/>
    <w:rsid w:val="002A317A"/>
    <w:rsid w:val="002A3E4D"/>
    <w:rsid w:val="002A77ED"/>
    <w:rsid w:val="002A7838"/>
    <w:rsid w:val="002B301D"/>
    <w:rsid w:val="002C2D15"/>
    <w:rsid w:val="002C5014"/>
    <w:rsid w:val="002C5E45"/>
    <w:rsid w:val="002D1544"/>
    <w:rsid w:val="002D2A4F"/>
    <w:rsid w:val="002D30EF"/>
    <w:rsid w:val="002D31DC"/>
    <w:rsid w:val="002D5CA9"/>
    <w:rsid w:val="002E72A6"/>
    <w:rsid w:val="0030159B"/>
    <w:rsid w:val="00301B97"/>
    <w:rsid w:val="00302F45"/>
    <w:rsid w:val="003061F2"/>
    <w:rsid w:val="00310727"/>
    <w:rsid w:val="00315EDB"/>
    <w:rsid w:val="003161A5"/>
    <w:rsid w:val="00325227"/>
    <w:rsid w:val="00333104"/>
    <w:rsid w:val="00340B5D"/>
    <w:rsid w:val="0034359C"/>
    <w:rsid w:val="00351511"/>
    <w:rsid w:val="003524E0"/>
    <w:rsid w:val="0035588D"/>
    <w:rsid w:val="00361090"/>
    <w:rsid w:val="00362AB8"/>
    <w:rsid w:val="00363BCB"/>
    <w:rsid w:val="003642CB"/>
    <w:rsid w:val="00365867"/>
    <w:rsid w:val="0036744C"/>
    <w:rsid w:val="00373EA4"/>
    <w:rsid w:val="003777D2"/>
    <w:rsid w:val="00377F19"/>
    <w:rsid w:val="003802F2"/>
    <w:rsid w:val="00380C37"/>
    <w:rsid w:val="003865CF"/>
    <w:rsid w:val="00390563"/>
    <w:rsid w:val="00393B83"/>
    <w:rsid w:val="00396023"/>
    <w:rsid w:val="003A2BEA"/>
    <w:rsid w:val="003A3608"/>
    <w:rsid w:val="003A7FFC"/>
    <w:rsid w:val="003B1E31"/>
    <w:rsid w:val="003B4A92"/>
    <w:rsid w:val="003B75B2"/>
    <w:rsid w:val="003C1FE8"/>
    <w:rsid w:val="003C22DC"/>
    <w:rsid w:val="003C39B7"/>
    <w:rsid w:val="003C4322"/>
    <w:rsid w:val="003D4C6F"/>
    <w:rsid w:val="003D5B92"/>
    <w:rsid w:val="003E0354"/>
    <w:rsid w:val="003E2475"/>
    <w:rsid w:val="003F0F06"/>
    <w:rsid w:val="003F75D3"/>
    <w:rsid w:val="004100D0"/>
    <w:rsid w:val="004110BF"/>
    <w:rsid w:val="00413572"/>
    <w:rsid w:val="004172FB"/>
    <w:rsid w:val="00420FDC"/>
    <w:rsid w:val="00431DCC"/>
    <w:rsid w:val="004345F0"/>
    <w:rsid w:val="004416F5"/>
    <w:rsid w:val="00441A5D"/>
    <w:rsid w:val="00443227"/>
    <w:rsid w:val="00450C4B"/>
    <w:rsid w:val="004512F7"/>
    <w:rsid w:val="00453000"/>
    <w:rsid w:val="004550C5"/>
    <w:rsid w:val="004564C1"/>
    <w:rsid w:val="00460EAD"/>
    <w:rsid w:val="004628E8"/>
    <w:rsid w:val="00463071"/>
    <w:rsid w:val="0046331F"/>
    <w:rsid w:val="0047203E"/>
    <w:rsid w:val="00477423"/>
    <w:rsid w:val="00481CD4"/>
    <w:rsid w:val="00483B00"/>
    <w:rsid w:val="004844F1"/>
    <w:rsid w:val="0048671A"/>
    <w:rsid w:val="00490980"/>
    <w:rsid w:val="00494AF2"/>
    <w:rsid w:val="004A1316"/>
    <w:rsid w:val="004A1795"/>
    <w:rsid w:val="004A2107"/>
    <w:rsid w:val="004A31A8"/>
    <w:rsid w:val="004A3B4D"/>
    <w:rsid w:val="004A43D8"/>
    <w:rsid w:val="004A4A86"/>
    <w:rsid w:val="004A72FD"/>
    <w:rsid w:val="004A77AA"/>
    <w:rsid w:val="004B2774"/>
    <w:rsid w:val="004B29AC"/>
    <w:rsid w:val="004C48D8"/>
    <w:rsid w:val="004D3EDE"/>
    <w:rsid w:val="004D7201"/>
    <w:rsid w:val="004E6F1A"/>
    <w:rsid w:val="004F36A0"/>
    <w:rsid w:val="004F474A"/>
    <w:rsid w:val="004F521B"/>
    <w:rsid w:val="004F5762"/>
    <w:rsid w:val="004F6713"/>
    <w:rsid w:val="004F7B57"/>
    <w:rsid w:val="0050252E"/>
    <w:rsid w:val="00504488"/>
    <w:rsid w:val="005063E6"/>
    <w:rsid w:val="00514AE0"/>
    <w:rsid w:val="00520867"/>
    <w:rsid w:val="00523FB7"/>
    <w:rsid w:val="00523FDF"/>
    <w:rsid w:val="00527059"/>
    <w:rsid w:val="00532E5A"/>
    <w:rsid w:val="00540020"/>
    <w:rsid w:val="00543952"/>
    <w:rsid w:val="0055062B"/>
    <w:rsid w:val="00551C71"/>
    <w:rsid w:val="00553683"/>
    <w:rsid w:val="005631AE"/>
    <w:rsid w:val="005707DB"/>
    <w:rsid w:val="005708F4"/>
    <w:rsid w:val="00571965"/>
    <w:rsid w:val="00573FFE"/>
    <w:rsid w:val="00574A8B"/>
    <w:rsid w:val="00574FF8"/>
    <w:rsid w:val="0057601D"/>
    <w:rsid w:val="005760A6"/>
    <w:rsid w:val="0058074F"/>
    <w:rsid w:val="005808D1"/>
    <w:rsid w:val="0058498E"/>
    <w:rsid w:val="005863ED"/>
    <w:rsid w:val="0058672C"/>
    <w:rsid w:val="00586D51"/>
    <w:rsid w:val="0059130E"/>
    <w:rsid w:val="00594048"/>
    <w:rsid w:val="00595495"/>
    <w:rsid w:val="00595CDE"/>
    <w:rsid w:val="005979CA"/>
    <w:rsid w:val="005A0C31"/>
    <w:rsid w:val="005A1A1F"/>
    <w:rsid w:val="005A2C89"/>
    <w:rsid w:val="005B550D"/>
    <w:rsid w:val="005B5CC0"/>
    <w:rsid w:val="005B6878"/>
    <w:rsid w:val="005C1D41"/>
    <w:rsid w:val="005D2A17"/>
    <w:rsid w:val="005D3CD6"/>
    <w:rsid w:val="005D4CAF"/>
    <w:rsid w:val="005D7891"/>
    <w:rsid w:val="005E190B"/>
    <w:rsid w:val="005E5142"/>
    <w:rsid w:val="005E5C97"/>
    <w:rsid w:val="005E5F27"/>
    <w:rsid w:val="005E617F"/>
    <w:rsid w:val="005F0279"/>
    <w:rsid w:val="00603F64"/>
    <w:rsid w:val="00604337"/>
    <w:rsid w:val="00604446"/>
    <w:rsid w:val="006058A4"/>
    <w:rsid w:val="00605B2F"/>
    <w:rsid w:val="00607314"/>
    <w:rsid w:val="006106B9"/>
    <w:rsid w:val="00611018"/>
    <w:rsid w:val="006160D6"/>
    <w:rsid w:val="00616F47"/>
    <w:rsid w:val="0062159F"/>
    <w:rsid w:val="00623EDE"/>
    <w:rsid w:val="0062788E"/>
    <w:rsid w:val="00627D8D"/>
    <w:rsid w:val="0063041A"/>
    <w:rsid w:val="006331AB"/>
    <w:rsid w:val="00647BFB"/>
    <w:rsid w:val="006512BB"/>
    <w:rsid w:val="00651A12"/>
    <w:rsid w:val="00652FCE"/>
    <w:rsid w:val="0065306E"/>
    <w:rsid w:val="0065571E"/>
    <w:rsid w:val="00656A36"/>
    <w:rsid w:val="00660156"/>
    <w:rsid w:val="00660D9B"/>
    <w:rsid w:val="0066352A"/>
    <w:rsid w:val="00667A40"/>
    <w:rsid w:val="0067077D"/>
    <w:rsid w:val="00671AF0"/>
    <w:rsid w:val="00677249"/>
    <w:rsid w:val="00685308"/>
    <w:rsid w:val="006875B6"/>
    <w:rsid w:val="006906BE"/>
    <w:rsid w:val="00695949"/>
    <w:rsid w:val="00696BCD"/>
    <w:rsid w:val="006A04D8"/>
    <w:rsid w:val="006B5491"/>
    <w:rsid w:val="006B6D92"/>
    <w:rsid w:val="006B76DE"/>
    <w:rsid w:val="006C56EA"/>
    <w:rsid w:val="006C6DB9"/>
    <w:rsid w:val="006D00C5"/>
    <w:rsid w:val="006D3032"/>
    <w:rsid w:val="006E21C7"/>
    <w:rsid w:val="006E49C3"/>
    <w:rsid w:val="006E7407"/>
    <w:rsid w:val="006F071C"/>
    <w:rsid w:val="006F228B"/>
    <w:rsid w:val="006F2BE9"/>
    <w:rsid w:val="006F7354"/>
    <w:rsid w:val="00700DA7"/>
    <w:rsid w:val="007011A1"/>
    <w:rsid w:val="007013C9"/>
    <w:rsid w:val="00703D34"/>
    <w:rsid w:val="0071341B"/>
    <w:rsid w:val="007140BD"/>
    <w:rsid w:val="00714141"/>
    <w:rsid w:val="007207FB"/>
    <w:rsid w:val="00722810"/>
    <w:rsid w:val="007238F5"/>
    <w:rsid w:val="00731061"/>
    <w:rsid w:val="007348BD"/>
    <w:rsid w:val="00734CF9"/>
    <w:rsid w:val="00740E0D"/>
    <w:rsid w:val="00741A14"/>
    <w:rsid w:val="00741C2B"/>
    <w:rsid w:val="00742AC5"/>
    <w:rsid w:val="007511AA"/>
    <w:rsid w:val="00752A56"/>
    <w:rsid w:val="00754823"/>
    <w:rsid w:val="007650E9"/>
    <w:rsid w:val="00766307"/>
    <w:rsid w:val="00770D77"/>
    <w:rsid w:val="00772B63"/>
    <w:rsid w:val="00776C50"/>
    <w:rsid w:val="00776EF9"/>
    <w:rsid w:val="00777090"/>
    <w:rsid w:val="00785C59"/>
    <w:rsid w:val="00787C1F"/>
    <w:rsid w:val="00797BA0"/>
    <w:rsid w:val="00797D95"/>
    <w:rsid w:val="007A3758"/>
    <w:rsid w:val="007A44E7"/>
    <w:rsid w:val="007A55C2"/>
    <w:rsid w:val="007A6789"/>
    <w:rsid w:val="007A6F7E"/>
    <w:rsid w:val="007B3268"/>
    <w:rsid w:val="007B3431"/>
    <w:rsid w:val="007B5592"/>
    <w:rsid w:val="007C3B28"/>
    <w:rsid w:val="007C547B"/>
    <w:rsid w:val="007C668B"/>
    <w:rsid w:val="007C7E02"/>
    <w:rsid w:val="007D2DCB"/>
    <w:rsid w:val="007D536B"/>
    <w:rsid w:val="007D7CF8"/>
    <w:rsid w:val="007E2540"/>
    <w:rsid w:val="007F0804"/>
    <w:rsid w:val="007F7972"/>
    <w:rsid w:val="00803A8E"/>
    <w:rsid w:val="0080455A"/>
    <w:rsid w:val="00804F64"/>
    <w:rsid w:val="008053CA"/>
    <w:rsid w:val="008101E1"/>
    <w:rsid w:val="00813E3D"/>
    <w:rsid w:val="008148DE"/>
    <w:rsid w:val="0082738A"/>
    <w:rsid w:val="00830054"/>
    <w:rsid w:val="00834270"/>
    <w:rsid w:val="00834ADC"/>
    <w:rsid w:val="0084008B"/>
    <w:rsid w:val="008507EE"/>
    <w:rsid w:val="00850846"/>
    <w:rsid w:val="00851D86"/>
    <w:rsid w:val="00851F96"/>
    <w:rsid w:val="0085243A"/>
    <w:rsid w:val="00852780"/>
    <w:rsid w:val="00852F27"/>
    <w:rsid w:val="00865782"/>
    <w:rsid w:val="00874D83"/>
    <w:rsid w:val="00875A98"/>
    <w:rsid w:val="00883853"/>
    <w:rsid w:val="00883B2B"/>
    <w:rsid w:val="0088627D"/>
    <w:rsid w:val="00886724"/>
    <w:rsid w:val="00886BC9"/>
    <w:rsid w:val="008A1F06"/>
    <w:rsid w:val="008A6929"/>
    <w:rsid w:val="008B1619"/>
    <w:rsid w:val="008B1A9A"/>
    <w:rsid w:val="008B6D1A"/>
    <w:rsid w:val="008C1077"/>
    <w:rsid w:val="008C2A3B"/>
    <w:rsid w:val="008C4FB8"/>
    <w:rsid w:val="008D2370"/>
    <w:rsid w:val="008D7035"/>
    <w:rsid w:val="008E0386"/>
    <w:rsid w:val="008E2192"/>
    <w:rsid w:val="008E609C"/>
    <w:rsid w:val="008E6461"/>
    <w:rsid w:val="008F422D"/>
    <w:rsid w:val="008F6EAE"/>
    <w:rsid w:val="009017BA"/>
    <w:rsid w:val="0090219B"/>
    <w:rsid w:val="00907131"/>
    <w:rsid w:val="00912162"/>
    <w:rsid w:val="00913D70"/>
    <w:rsid w:val="00913FBE"/>
    <w:rsid w:val="00915CE6"/>
    <w:rsid w:val="0092440A"/>
    <w:rsid w:val="0092485E"/>
    <w:rsid w:val="009261D7"/>
    <w:rsid w:val="00926872"/>
    <w:rsid w:val="00927714"/>
    <w:rsid w:val="0093394A"/>
    <w:rsid w:val="009403DC"/>
    <w:rsid w:val="00945999"/>
    <w:rsid w:val="0094645B"/>
    <w:rsid w:val="009556F1"/>
    <w:rsid w:val="00957994"/>
    <w:rsid w:val="00963724"/>
    <w:rsid w:val="00963EE4"/>
    <w:rsid w:val="00965975"/>
    <w:rsid w:val="00965AFB"/>
    <w:rsid w:val="00967F66"/>
    <w:rsid w:val="00967FF0"/>
    <w:rsid w:val="009717C7"/>
    <w:rsid w:val="0097257E"/>
    <w:rsid w:val="00974C2F"/>
    <w:rsid w:val="00983C88"/>
    <w:rsid w:val="009841C8"/>
    <w:rsid w:val="00997A3E"/>
    <w:rsid w:val="009A11A9"/>
    <w:rsid w:val="009B2FAD"/>
    <w:rsid w:val="009B36F5"/>
    <w:rsid w:val="009B5613"/>
    <w:rsid w:val="009B7617"/>
    <w:rsid w:val="009B7F11"/>
    <w:rsid w:val="009C2869"/>
    <w:rsid w:val="009C472A"/>
    <w:rsid w:val="009C4805"/>
    <w:rsid w:val="009C62E6"/>
    <w:rsid w:val="009D0D49"/>
    <w:rsid w:val="009D0EFC"/>
    <w:rsid w:val="009D67D4"/>
    <w:rsid w:val="009E2BFD"/>
    <w:rsid w:val="009E3826"/>
    <w:rsid w:val="009F1112"/>
    <w:rsid w:val="009F2417"/>
    <w:rsid w:val="00A11120"/>
    <w:rsid w:val="00A118A5"/>
    <w:rsid w:val="00A121A5"/>
    <w:rsid w:val="00A159CB"/>
    <w:rsid w:val="00A15CE9"/>
    <w:rsid w:val="00A16A02"/>
    <w:rsid w:val="00A2004A"/>
    <w:rsid w:val="00A238BA"/>
    <w:rsid w:val="00A242F5"/>
    <w:rsid w:val="00A25AE0"/>
    <w:rsid w:val="00A32096"/>
    <w:rsid w:val="00A34873"/>
    <w:rsid w:val="00A37F0D"/>
    <w:rsid w:val="00A4300D"/>
    <w:rsid w:val="00A4315F"/>
    <w:rsid w:val="00A44726"/>
    <w:rsid w:val="00A5153F"/>
    <w:rsid w:val="00A544B2"/>
    <w:rsid w:val="00A64172"/>
    <w:rsid w:val="00A654D8"/>
    <w:rsid w:val="00A658D0"/>
    <w:rsid w:val="00A65E0C"/>
    <w:rsid w:val="00A70FD0"/>
    <w:rsid w:val="00A769E3"/>
    <w:rsid w:val="00A83740"/>
    <w:rsid w:val="00A870B0"/>
    <w:rsid w:val="00A90762"/>
    <w:rsid w:val="00A969E3"/>
    <w:rsid w:val="00AA0D7C"/>
    <w:rsid w:val="00AA1AB0"/>
    <w:rsid w:val="00AA242F"/>
    <w:rsid w:val="00AA742E"/>
    <w:rsid w:val="00AA7F32"/>
    <w:rsid w:val="00AB0424"/>
    <w:rsid w:val="00AB1B7B"/>
    <w:rsid w:val="00AB450A"/>
    <w:rsid w:val="00AB67A6"/>
    <w:rsid w:val="00AB68B6"/>
    <w:rsid w:val="00AB7181"/>
    <w:rsid w:val="00AB7E47"/>
    <w:rsid w:val="00AC24FA"/>
    <w:rsid w:val="00AC59E2"/>
    <w:rsid w:val="00AC759F"/>
    <w:rsid w:val="00AD4C85"/>
    <w:rsid w:val="00AD4DC8"/>
    <w:rsid w:val="00AE4DDD"/>
    <w:rsid w:val="00AF1062"/>
    <w:rsid w:val="00B0034F"/>
    <w:rsid w:val="00B061C1"/>
    <w:rsid w:val="00B06E35"/>
    <w:rsid w:val="00B114EA"/>
    <w:rsid w:val="00B16200"/>
    <w:rsid w:val="00B2520D"/>
    <w:rsid w:val="00B30F36"/>
    <w:rsid w:val="00B333C2"/>
    <w:rsid w:val="00B435B7"/>
    <w:rsid w:val="00B47DDE"/>
    <w:rsid w:val="00B5540B"/>
    <w:rsid w:val="00B55723"/>
    <w:rsid w:val="00B56B8E"/>
    <w:rsid w:val="00B61A61"/>
    <w:rsid w:val="00B625E9"/>
    <w:rsid w:val="00B6343B"/>
    <w:rsid w:val="00B72460"/>
    <w:rsid w:val="00B72AEC"/>
    <w:rsid w:val="00B73005"/>
    <w:rsid w:val="00B74CCC"/>
    <w:rsid w:val="00B76201"/>
    <w:rsid w:val="00B87FED"/>
    <w:rsid w:val="00B965CA"/>
    <w:rsid w:val="00BA5449"/>
    <w:rsid w:val="00BA55CE"/>
    <w:rsid w:val="00BB2D6A"/>
    <w:rsid w:val="00BB78F2"/>
    <w:rsid w:val="00BC4F62"/>
    <w:rsid w:val="00BC574F"/>
    <w:rsid w:val="00BC5A14"/>
    <w:rsid w:val="00BD0711"/>
    <w:rsid w:val="00BD0AF3"/>
    <w:rsid w:val="00BD14DD"/>
    <w:rsid w:val="00BD1BF4"/>
    <w:rsid w:val="00BD277E"/>
    <w:rsid w:val="00BD51AF"/>
    <w:rsid w:val="00BD51CD"/>
    <w:rsid w:val="00BE349C"/>
    <w:rsid w:val="00BE45A0"/>
    <w:rsid w:val="00C02B56"/>
    <w:rsid w:val="00C03D85"/>
    <w:rsid w:val="00C06A1B"/>
    <w:rsid w:val="00C31D76"/>
    <w:rsid w:val="00C3516B"/>
    <w:rsid w:val="00C37687"/>
    <w:rsid w:val="00C37F7F"/>
    <w:rsid w:val="00C415EE"/>
    <w:rsid w:val="00C502C4"/>
    <w:rsid w:val="00C5050F"/>
    <w:rsid w:val="00C50B1B"/>
    <w:rsid w:val="00C53A8F"/>
    <w:rsid w:val="00C5516B"/>
    <w:rsid w:val="00C568E0"/>
    <w:rsid w:val="00C63B95"/>
    <w:rsid w:val="00C643BC"/>
    <w:rsid w:val="00C669D3"/>
    <w:rsid w:val="00C672C4"/>
    <w:rsid w:val="00C6793E"/>
    <w:rsid w:val="00C734A7"/>
    <w:rsid w:val="00C76D36"/>
    <w:rsid w:val="00C776E9"/>
    <w:rsid w:val="00C80D95"/>
    <w:rsid w:val="00C81631"/>
    <w:rsid w:val="00C82D4C"/>
    <w:rsid w:val="00C83573"/>
    <w:rsid w:val="00C83675"/>
    <w:rsid w:val="00C841D2"/>
    <w:rsid w:val="00C86F46"/>
    <w:rsid w:val="00C87431"/>
    <w:rsid w:val="00C908C6"/>
    <w:rsid w:val="00C93887"/>
    <w:rsid w:val="00C97D30"/>
    <w:rsid w:val="00CA0455"/>
    <w:rsid w:val="00CA3CAB"/>
    <w:rsid w:val="00CA3E12"/>
    <w:rsid w:val="00CB1AC3"/>
    <w:rsid w:val="00CB2158"/>
    <w:rsid w:val="00CB627E"/>
    <w:rsid w:val="00CB73BB"/>
    <w:rsid w:val="00CC09E1"/>
    <w:rsid w:val="00CC0FC7"/>
    <w:rsid w:val="00CC3DA3"/>
    <w:rsid w:val="00CD79F8"/>
    <w:rsid w:val="00CE273B"/>
    <w:rsid w:val="00CE284B"/>
    <w:rsid w:val="00CE4211"/>
    <w:rsid w:val="00CF71C6"/>
    <w:rsid w:val="00D11FB5"/>
    <w:rsid w:val="00D16836"/>
    <w:rsid w:val="00D16E58"/>
    <w:rsid w:val="00D2052C"/>
    <w:rsid w:val="00D21963"/>
    <w:rsid w:val="00D2740D"/>
    <w:rsid w:val="00D31644"/>
    <w:rsid w:val="00D34FB2"/>
    <w:rsid w:val="00D40B3D"/>
    <w:rsid w:val="00D41D9A"/>
    <w:rsid w:val="00D43942"/>
    <w:rsid w:val="00D4406D"/>
    <w:rsid w:val="00D4707E"/>
    <w:rsid w:val="00D53842"/>
    <w:rsid w:val="00D571DD"/>
    <w:rsid w:val="00D67583"/>
    <w:rsid w:val="00D67EA0"/>
    <w:rsid w:val="00D72E41"/>
    <w:rsid w:val="00D73544"/>
    <w:rsid w:val="00D76C0C"/>
    <w:rsid w:val="00D777DA"/>
    <w:rsid w:val="00D803DD"/>
    <w:rsid w:val="00D920EC"/>
    <w:rsid w:val="00D943CF"/>
    <w:rsid w:val="00D970C0"/>
    <w:rsid w:val="00D97136"/>
    <w:rsid w:val="00D97B9C"/>
    <w:rsid w:val="00DA1E01"/>
    <w:rsid w:val="00DA504F"/>
    <w:rsid w:val="00DA619F"/>
    <w:rsid w:val="00DA658A"/>
    <w:rsid w:val="00DB2A6C"/>
    <w:rsid w:val="00DB3164"/>
    <w:rsid w:val="00DD0EA5"/>
    <w:rsid w:val="00DD116B"/>
    <w:rsid w:val="00DD2FD2"/>
    <w:rsid w:val="00DD30EB"/>
    <w:rsid w:val="00DD492A"/>
    <w:rsid w:val="00DD6E40"/>
    <w:rsid w:val="00DE11C7"/>
    <w:rsid w:val="00DE291D"/>
    <w:rsid w:val="00DF0D5E"/>
    <w:rsid w:val="00DF48ED"/>
    <w:rsid w:val="00DF5424"/>
    <w:rsid w:val="00E01688"/>
    <w:rsid w:val="00E10713"/>
    <w:rsid w:val="00E10722"/>
    <w:rsid w:val="00E11253"/>
    <w:rsid w:val="00E155C9"/>
    <w:rsid w:val="00E1693F"/>
    <w:rsid w:val="00E17F05"/>
    <w:rsid w:val="00E21ED1"/>
    <w:rsid w:val="00E26BF8"/>
    <w:rsid w:val="00E307C4"/>
    <w:rsid w:val="00E343CE"/>
    <w:rsid w:val="00E4027D"/>
    <w:rsid w:val="00E437E2"/>
    <w:rsid w:val="00E44860"/>
    <w:rsid w:val="00E500E9"/>
    <w:rsid w:val="00E53CAD"/>
    <w:rsid w:val="00E54603"/>
    <w:rsid w:val="00E55A66"/>
    <w:rsid w:val="00E6122D"/>
    <w:rsid w:val="00E64EB4"/>
    <w:rsid w:val="00E65BDF"/>
    <w:rsid w:val="00E66851"/>
    <w:rsid w:val="00E702AB"/>
    <w:rsid w:val="00E70EB2"/>
    <w:rsid w:val="00E74C15"/>
    <w:rsid w:val="00E76C31"/>
    <w:rsid w:val="00E82D86"/>
    <w:rsid w:val="00E844CB"/>
    <w:rsid w:val="00E86DB5"/>
    <w:rsid w:val="00E9611E"/>
    <w:rsid w:val="00EA059A"/>
    <w:rsid w:val="00EA7439"/>
    <w:rsid w:val="00EB0996"/>
    <w:rsid w:val="00EB2573"/>
    <w:rsid w:val="00EB3C38"/>
    <w:rsid w:val="00EB70CC"/>
    <w:rsid w:val="00EB7702"/>
    <w:rsid w:val="00EC11CB"/>
    <w:rsid w:val="00EC1AC6"/>
    <w:rsid w:val="00EC1B24"/>
    <w:rsid w:val="00EC49D5"/>
    <w:rsid w:val="00ED0273"/>
    <w:rsid w:val="00ED095A"/>
    <w:rsid w:val="00ED6084"/>
    <w:rsid w:val="00ED75EF"/>
    <w:rsid w:val="00ED7747"/>
    <w:rsid w:val="00EE1311"/>
    <w:rsid w:val="00EE2745"/>
    <w:rsid w:val="00EE3684"/>
    <w:rsid w:val="00EF0A04"/>
    <w:rsid w:val="00EF21EB"/>
    <w:rsid w:val="00EF654B"/>
    <w:rsid w:val="00EF6AED"/>
    <w:rsid w:val="00EF7DC9"/>
    <w:rsid w:val="00F00017"/>
    <w:rsid w:val="00F009B7"/>
    <w:rsid w:val="00F01A7A"/>
    <w:rsid w:val="00F01BE4"/>
    <w:rsid w:val="00F01F4F"/>
    <w:rsid w:val="00F05872"/>
    <w:rsid w:val="00F06194"/>
    <w:rsid w:val="00F137C5"/>
    <w:rsid w:val="00F15A97"/>
    <w:rsid w:val="00F171BC"/>
    <w:rsid w:val="00F21707"/>
    <w:rsid w:val="00F22A60"/>
    <w:rsid w:val="00F22D01"/>
    <w:rsid w:val="00F241CC"/>
    <w:rsid w:val="00F246C5"/>
    <w:rsid w:val="00F26BF8"/>
    <w:rsid w:val="00F272A2"/>
    <w:rsid w:val="00F31470"/>
    <w:rsid w:val="00F36089"/>
    <w:rsid w:val="00F37D63"/>
    <w:rsid w:val="00F4230C"/>
    <w:rsid w:val="00F4551B"/>
    <w:rsid w:val="00F50858"/>
    <w:rsid w:val="00F56EDC"/>
    <w:rsid w:val="00F634E8"/>
    <w:rsid w:val="00F658CE"/>
    <w:rsid w:val="00F67676"/>
    <w:rsid w:val="00F679CF"/>
    <w:rsid w:val="00F70EF5"/>
    <w:rsid w:val="00F71E7D"/>
    <w:rsid w:val="00F749B5"/>
    <w:rsid w:val="00F74B08"/>
    <w:rsid w:val="00F84A88"/>
    <w:rsid w:val="00F93999"/>
    <w:rsid w:val="00F97825"/>
    <w:rsid w:val="00FA3580"/>
    <w:rsid w:val="00FB01AB"/>
    <w:rsid w:val="00FB1CD6"/>
    <w:rsid w:val="00FB2682"/>
    <w:rsid w:val="00FB2FDF"/>
    <w:rsid w:val="00FB3442"/>
    <w:rsid w:val="00FB3E77"/>
    <w:rsid w:val="00FC16EB"/>
    <w:rsid w:val="00FC1B41"/>
    <w:rsid w:val="00FC26F1"/>
    <w:rsid w:val="00FD2FD5"/>
    <w:rsid w:val="00FD793C"/>
    <w:rsid w:val="00FE19F4"/>
    <w:rsid w:val="00FE2FDD"/>
    <w:rsid w:val="00FE4EAA"/>
    <w:rsid w:val="00FF6617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E3AFEC1"/>
  <w15:docId w15:val="{C2B2E1A0-DE89-404D-90A9-60C21F68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rsid w:val="00586D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86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7D2D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4A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0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9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C0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0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Keystone%20Scientific\ECCoE\Optical%20Design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0EC9-653D-4036-9834-4007EBEB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Optical Design Review</Template>
  <TotalTime>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ABIOMED, INC.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Vondran</dc:creator>
  <cp:keywords/>
  <dc:description/>
  <cp:lastModifiedBy>Benjamin Legum</cp:lastModifiedBy>
  <cp:revision>8</cp:revision>
  <cp:lastPrinted>2006-10-03T15:33:00Z</cp:lastPrinted>
  <dcterms:created xsi:type="dcterms:W3CDTF">2018-11-23T12:39:00Z</dcterms:created>
  <dcterms:modified xsi:type="dcterms:W3CDTF">2019-06-24T18:58:00Z</dcterms:modified>
</cp:coreProperties>
</file>